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202"/>
      </w:tblGrid>
      <w:tr w:rsidR="00FB3535" w:rsidTr="00BD3D2D">
        <w:trPr>
          <w:cantSplit/>
        </w:trPr>
        <w:tc>
          <w:tcPr>
            <w:tcW w:w="4860" w:type="dxa"/>
          </w:tcPr>
          <w:p w:rsidR="00FB3535" w:rsidRDefault="00AE6BD5" w:rsidP="00BD3D2D">
            <w:pPr>
              <w:jc w:val="center"/>
              <w:rPr>
                <w:sz w:val="18"/>
              </w:rPr>
            </w:pPr>
            <w:r>
              <w:rPr>
                <w:b/>
                <w:noProof/>
                <w:sz w:val="8"/>
              </w:rPr>
              <w:drawing>
                <wp:inline distT="0" distB="0" distL="0" distR="0" wp14:anchorId="6EFAE75D" wp14:editId="2A8ABC7E">
                  <wp:extent cx="2383155" cy="4260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ы ТГУ 2022_все-0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B3535" w:rsidRDefault="00DC3D72" w:rsidP="00BD3D2D">
            <w:pPr>
              <w:spacing w:before="120" w:after="120"/>
              <w:jc w:val="center"/>
              <w:rPr>
                <w:b/>
                <w:caps/>
                <w:spacing w:val="60"/>
              </w:rPr>
            </w:pPr>
            <w:r>
              <w:rPr>
                <w:b/>
                <w:caps/>
                <w:spacing w:val="60"/>
              </w:rPr>
              <w:t xml:space="preserve">Наименование </w:t>
            </w:r>
          </w:p>
          <w:p w:rsidR="00DC3D72" w:rsidRPr="00457791" w:rsidRDefault="00DC3D72" w:rsidP="00BD3D2D">
            <w:pPr>
              <w:spacing w:before="120" w:after="120"/>
              <w:jc w:val="center"/>
              <w:rPr>
                <w:b/>
                <w:caps/>
                <w:spacing w:val="60"/>
              </w:rPr>
            </w:pPr>
            <w:r>
              <w:rPr>
                <w:b/>
                <w:caps/>
                <w:spacing w:val="60"/>
              </w:rPr>
              <w:t xml:space="preserve">подразделения </w:t>
            </w:r>
          </w:p>
          <w:p w:rsidR="009603C4" w:rsidRDefault="009603C4" w:rsidP="009603C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г. Тольятти</w:t>
            </w:r>
          </w:p>
          <w:p w:rsidR="00FB3535" w:rsidRDefault="00FB3535" w:rsidP="009603C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ул. Белорусская, 14</w:t>
            </w:r>
          </w:p>
          <w:p w:rsidR="00FB3535" w:rsidRDefault="00FB3535" w:rsidP="009603C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тел. </w:t>
            </w:r>
            <w:r w:rsidR="00DC3D72">
              <w:rPr>
                <w:sz w:val="22"/>
              </w:rPr>
              <w:t>____________</w:t>
            </w:r>
          </w:p>
          <w:p w:rsidR="00FB3535" w:rsidRPr="00C94D3E" w:rsidRDefault="00FB3535" w:rsidP="00BD3D2D">
            <w:pPr>
              <w:spacing w:before="120" w:after="120" w:line="360" w:lineRule="auto"/>
              <w:jc w:val="center"/>
              <w:rPr>
                <w:caps/>
              </w:rPr>
            </w:pPr>
            <w:r w:rsidRPr="00C94D3E">
              <w:rPr>
                <w:caps/>
              </w:rPr>
              <w:t>служебная записка</w:t>
            </w:r>
          </w:p>
          <w:p w:rsidR="00FB3535" w:rsidRDefault="00FB3535" w:rsidP="00BD3D2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от </w:t>
            </w:r>
            <w:r w:rsidR="00DC3D72">
              <w:rPr>
                <w:sz w:val="22"/>
              </w:rPr>
              <w:t>«__» __________ 20__ г.</w:t>
            </w:r>
          </w:p>
          <w:p w:rsidR="00FB3535" w:rsidRDefault="00FB3535" w:rsidP="00BD3D2D">
            <w:pPr>
              <w:jc w:val="center"/>
              <w:rPr>
                <w:b/>
              </w:rPr>
            </w:pPr>
          </w:p>
        </w:tc>
        <w:tc>
          <w:tcPr>
            <w:tcW w:w="5202" w:type="dxa"/>
            <w:vAlign w:val="center"/>
          </w:tcPr>
          <w:p w:rsidR="00DC3D72" w:rsidRDefault="00DC3D72" w:rsidP="00FF79AE">
            <w:pPr>
              <w:ind w:left="2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Начальнику правового управления</w:t>
            </w:r>
          </w:p>
          <w:p w:rsidR="00DC3D72" w:rsidRDefault="00DC3D72" w:rsidP="00FF79AE">
            <w:pPr>
              <w:ind w:left="252"/>
              <w:rPr>
                <w:b/>
                <w:sz w:val="28"/>
                <w:szCs w:val="28"/>
              </w:rPr>
            </w:pPr>
          </w:p>
          <w:p w:rsidR="00FB3535" w:rsidRPr="00DC3D72" w:rsidRDefault="00DC3D72" w:rsidP="00FF79AE">
            <w:pPr>
              <w:ind w:left="2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М.В. Дроздовой </w:t>
            </w:r>
          </w:p>
        </w:tc>
      </w:tr>
    </w:tbl>
    <w:p w:rsidR="00FB3535" w:rsidRDefault="00FB3535" w:rsidP="00FB3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12C1" w:rsidRDefault="00DC3D72" w:rsidP="00DC3D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112C1">
        <w:rPr>
          <w:sz w:val="28"/>
          <w:szCs w:val="28"/>
        </w:rPr>
        <w:t xml:space="preserve">В связи с тем, что _____________________________________________ </w:t>
      </w:r>
    </w:p>
    <w:p w:rsidR="00C41BD1" w:rsidRDefault="004112C1" w:rsidP="00DF2C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DC3D7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C3D72">
        <w:rPr>
          <w:sz w:val="28"/>
          <w:szCs w:val="28"/>
        </w:rPr>
        <w:t xml:space="preserve">рошу  Вас  провести </w:t>
      </w:r>
      <w:r w:rsidR="00DF2CC2">
        <w:rPr>
          <w:sz w:val="28"/>
          <w:szCs w:val="28"/>
        </w:rPr>
        <w:t xml:space="preserve">досудебную </w:t>
      </w:r>
      <w:r w:rsidR="00DC3D72">
        <w:rPr>
          <w:sz w:val="28"/>
          <w:szCs w:val="28"/>
        </w:rPr>
        <w:t xml:space="preserve">претензионную  работу </w:t>
      </w:r>
      <w:r w:rsidR="00C41BD1">
        <w:rPr>
          <w:sz w:val="28"/>
          <w:szCs w:val="28"/>
        </w:rPr>
        <w:t xml:space="preserve">по обеспечению выполнения организацией обязательств в </w:t>
      </w:r>
      <w:r>
        <w:rPr>
          <w:sz w:val="28"/>
          <w:szCs w:val="28"/>
        </w:rPr>
        <w:t>рамках договора      № ___________ от «___» __________ 20__ г.</w:t>
      </w:r>
      <w:r w:rsidR="00293CFB">
        <w:rPr>
          <w:sz w:val="28"/>
          <w:szCs w:val="28"/>
        </w:rPr>
        <w:t>,</w:t>
      </w:r>
      <w:r w:rsidR="00DC3D72">
        <w:rPr>
          <w:sz w:val="28"/>
          <w:szCs w:val="28"/>
        </w:rPr>
        <w:t xml:space="preserve"> а</w:t>
      </w:r>
      <w:r w:rsidR="00C41BD1">
        <w:rPr>
          <w:sz w:val="28"/>
          <w:szCs w:val="28"/>
        </w:rPr>
        <w:t xml:space="preserve"> именно: </w:t>
      </w:r>
      <w:r w:rsidR="00DF2CC2">
        <w:rPr>
          <w:sz w:val="28"/>
          <w:szCs w:val="28"/>
        </w:rPr>
        <w:t>__</w:t>
      </w:r>
      <w:r w:rsidR="00C41BD1">
        <w:rPr>
          <w:sz w:val="28"/>
          <w:szCs w:val="28"/>
        </w:rPr>
        <w:t>_________________________________________</w:t>
      </w:r>
      <w:r w:rsidR="00DF2CC2">
        <w:rPr>
          <w:sz w:val="28"/>
          <w:szCs w:val="28"/>
        </w:rPr>
        <w:t>__________________________</w:t>
      </w:r>
    </w:p>
    <w:p w:rsidR="00DC3D72" w:rsidRDefault="00DC3D72" w:rsidP="00DC3D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4112C1">
        <w:rPr>
          <w:sz w:val="28"/>
          <w:szCs w:val="28"/>
        </w:rPr>
        <w:t>______________________</w:t>
      </w:r>
      <w:r w:rsidR="00C41BD1">
        <w:rPr>
          <w:sz w:val="28"/>
          <w:szCs w:val="28"/>
        </w:rPr>
        <w:t>________</w:t>
      </w:r>
    </w:p>
    <w:p w:rsidR="00EB41FA" w:rsidRDefault="00DC3D72" w:rsidP="00DC3D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9A5866" w:rsidRPr="00C41BD1">
        <w:rPr>
          <w:sz w:val="28"/>
          <w:szCs w:val="28"/>
        </w:rPr>
        <w:t>.</w:t>
      </w:r>
    </w:p>
    <w:p w:rsidR="001E5087" w:rsidRDefault="001E5087" w:rsidP="00F21770">
      <w:pPr>
        <w:jc w:val="both"/>
        <w:rPr>
          <w:sz w:val="28"/>
          <w:szCs w:val="28"/>
        </w:rPr>
      </w:pPr>
    </w:p>
    <w:p w:rsidR="00293CFB" w:rsidRDefault="00293CFB" w:rsidP="00F21770">
      <w:pPr>
        <w:jc w:val="both"/>
        <w:rPr>
          <w:sz w:val="28"/>
          <w:szCs w:val="28"/>
        </w:rPr>
      </w:pPr>
    </w:p>
    <w:p w:rsidR="00293CFB" w:rsidRDefault="00293CFB" w:rsidP="00F21770">
      <w:pPr>
        <w:jc w:val="both"/>
        <w:rPr>
          <w:sz w:val="28"/>
          <w:szCs w:val="28"/>
        </w:rPr>
      </w:pPr>
    </w:p>
    <w:p w:rsidR="00293CFB" w:rsidRDefault="00293CFB" w:rsidP="00F21770">
      <w:pPr>
        <w:jc w:val="both"/>
        <w:rPr>
          <w:sz w:val="28"/>
          <w:szCs w:val="28"/>
        </w:rPr>
      </w:pPr>
    </w:p>
    <w:p w:rsidR="00DC3D72" w:rsidRPr="00C22616" w:rsidRDefault="00DC3D72" w:rsidP="00F21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подразделения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подпись </w:t>
      </w:r>
    </w:p>
    <w:p w:rsidR="001E5087" w:rsidRDefault="001E5087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DC3D72" w:rsidRDefault="00DC3D72" w:rsidP="00F21770">
      <w:pPr>
        <w:jc w:val="both"/>
        <w:rPr>
          <w:sz w:val="16"/>
          <w:szCs w:val="16"/>
        </w:rPr>
      </w:pPr>
    </w:p>
    <w:p w:rsidR="0090387D" w:rsidRDefault="00FF576C" w:rsidP="00F2177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</w:p>
    <w:p w:rsidR="00FF576C" w:rsidRPr="00FF576C" w:rsidRDefault="00DC3D72" w:rsidP="00F21770">
      <w:pPr>
        <w:jc w:val="both"/>
        <w:rPr>
          <w:sz w:val="16"/>
          <w:szCs w:val="16"/>
        </w:rPr>
      </w:pPr>
      <w:r>
        <w:rPr>
          <w:sz w:val="16"/>
          <w:szCs w:val="16"/>
        </w:rPr>
        <w:t>Тел.:</w:t>
      </w:r>
    </w:p>
    <w:sectPr w:rsidR="00FF576C" w:rsidRPr="00FF576C" w:rsidSect="001E5087">
      <w:pgSz w:w="11906" w:h="16838"/>
      <w:pgMar w:top="624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E0B"/>
    <w:multiLevelType w:val="hybridMultilevel"/>
    <w:tmpl w:val="6A8E308E"/>
    <w:lvl w:ilvl="0" w:tplc="26C4B6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AD2506"/>
    <w:multiLevelType w:val="hybridMultilevel"/>
    <w:tmpl w:val="EEEEE9B4"/>
    <w:lvl w:ilvl="0" w:tplc="B1266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82B6047"/>
    <w:multiLevelType w:val="hybridMultilevel"/>
    <w:tmpl w:val="EEEEE9B4"/>
    <w:lvl w:ilvl="0" w:tplc="B1266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BF9567E"/>
    <w:multiLevelType w:val="hybridMultilevel"/>
    <w:tmpl w:val="2F6CCF22"/>
    <w:lvl w:ilvl="0" w:tplc="28744D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40E75F1"/>
    <w:multiLevelType w:val="hybridMultilevel"/>
    <w:tmpl w:val="DE2A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254AE"/>
    <w:multiLevelType w:val="hybridMultilevel"/>
    <w:tmpl w:val="2F6CCF22"/>
    <w:lvl w:ilvl="0" w:tplc="28744D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CE95970"/>
    <w:multiLevelType w:val="hybridMultilevel"/>
    <w:tmpl w:val="2F6CCF22"/>
    <w:lvl w:ilvl="0" w:tplc="28744D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B27"/>
    <w:rsid w:val="00000463"/>
    <w:rsid w:val="000023BC"/>
    <w:rsid w:val="0000672B"/>
    <w:rsid w:val="00011576"/>
    <w:rsid w:val="000142CB"/>
    <w:rsid w:val="00014E13"/>
    <w:rsid w:val="000169CB"/>
    <w:rsid w:val="00021404"/>
    <w:rsid w:val="000232DA"/>
    <w:rsid w:val="000248A8"/>
    <w:rsid w:val="00024B30"/>
    <w:rsid w:val="0002564A"/>
    <w:rsid w:val="00026485"/>
    <w:rsid w:val="000277EE"/>
    <w:rsid w:val="00030635"/>
    <w:rsid w:val="00031073"/>
    <w:rsid w:val="000317B1"/>
    <w:rsid w:val="00033415"/>
    <w:rsid w:val="000341E2"/>
    <w:rsid w:val="000345D5"/>
    <w:rsid w:val="00037455"/>
    <w:rsid w:val="000401D3"/>
    <w:rsid w:val="00040DD6"/>
    <w:rsid w:val="00042FFB"/>
    <w:rsid w:val="000439E5"/>
    <w:rsid w:val="00053CC5"/>
    <w:rsid w:val="00056E7E"/>
    <w:rsid w:val="000624D5"/>
    <w:rsid w:val="0006304C"/>
    <w:rsid w:val="00065AFD"/>
    <w:rsid w:val="00067162"/>
    <w:rsid w:val="00075C3F"/>
    <w:rsid w:val="0008080D"/>
    <w:rsid w:val="00084459"/>
    <w:rsid w:val="00090AC1"/>
    <w:rsid w:val="00090BA0"/>
    <w:rsid w:val="000912A6"/>
    <w:rsid w:val="000925A8"/>
    <w:rsid w:val="00092C6E"/>
    <w:rsid w:val="000940C0"/>
    <w:rsid w:val="00096838"/>
    <w:rsid w:val="00097F81"/>
    <w:rsid w:val="000A0923"/>
    <w:rsid w:val="000A0FCE"/>
    <w:rsid w:val="000A24F0"/>
    <w:rsid w:val="000A5E73"/>
    <w:rsid w:val="000A682A"/>
    <w:rsid w:val="000A6B23"/>
    <w:rsid w:val="000B2615"/>
    <w:rsid w:val="000B6155"/>
    <w:rsid w:val="000B783B"/>
    <w:rsid w:val="000C14B2"/>
    <w:rsid w:val="000C1E0D"/>
    <w:rsid w:val="000C3C70"/>
    <w:rsid w:val="000C5380"/>
    <w:rsid w:val="000C5E30"/>
    <w:rsid w:val="000C771E"/>
    <w:rsid w:val="000D045D"/>
    <w:rsid w:val="000D4528"/>
    <w:rsid w:val="000D6094"/>
    <w:rsid w:val="000E0879"/>
    <w:rsid w:val="000E38DE"/>
    <w:rsid w:val="000E5ECA"/>
    <w:rsid w:val="000F6A43"/>
    <w:rsid w:val="000F74F3"/>
    <w:rsid w:val="000F7F5B"/>
    <w:rsid w:val="00100E07"/>
    <w:rsid w:val="00101869"/>
    <w:rsid w:val="00111BF6"/>
    <w:rsid w:val="001125B7"/>
    <w:rsid w:val="00112C1A"/>
    <w:rsid w:val="00113227"/>
    <w:rsid w:val="0011528C"/>
    <w:rsid w:val="001155A8"/>
    <w:rsid w:val="001167EC"/>
    <w:rsid w:val="00123791"/>
    <w:rsid w:val="00124D63"/>
    <w:rsid w:val="00127652"/>
    <w:rsid w:val="00130C9C"/>
    <w:rsid w:val="00134468"/>
    <w:rsid w:val="0013576C"/>
    <w:rsid w:val="00140B3C"/>
    <w:rsid w:val="00140FAA"/>
    <w:rsid w:val="00141BBD"/>
    <w:rsid w:val="00142E7F"/>
    <w:rsid w:val="00143680"/>
    <w:rsid w:val="0014588E"/>
    <w:rsid w:val="001501BA"/>
    <w:rsid w:val="0015496E"/>
    <w:rsid w:val="0016241F"/>
    <w:rsid w:val="00167A85"/>
    <w:rsid w:val="001743C5"/>
    <w:rsid w:val="0017485C"/>
    <w:rsid w:val="00175364"/>
    <w:rsid w:val="001765CA"/>
    <w:rsid w:val="00176797"/>
    <w:rsid w:val="00177D8C"/>
    <w:rsid w:val="00182F74"/>
    <w:rsid w:val="00184748"/>
    <w:rsid w:val="001862BF"/>
    <w:rsid w:val="00190D93"/>
    <w:rsid w:val="001928BB"/>
    <w:rsid w:val="00195DCE"/>
    <w:rsid w:val="001A02C9"/>
    <w:rsid w:val="001A0D9B"/>
    <w:rsid w:val="001B37EF"/>
    <w:rsid w:val="001B5FB5"/>
    <w:rsid w:val="001C062F"/>
    <w:rsid w:val="001C431B"/>
    <w:rsid w:val="001C4AC1"/>
    <w:rsid w:val="001D1189"/>
    <w:rsid w:val="001D1DEE"/>
    <w:rsid w:val="001D3CAB"/>
    <w:rsid w:val="001D44F3"/>
    <w:rsid w:val="001D6D51"/>
    <w:rsid w:val="001E1ACA"/>
    <w:rsid w:val="001E2B5E"/>
    <w:rsid w:val="001E2C72"/>
    <w:rsid w:val="001E376D"/>
    <w:rsid w:val="001E46C4"/>
    <w:rsid w:val="001E4FA5"/>
    <w:rsid w:val="001E5087"/>
    <w:rsid w:val="001E60F7"/>
    <w:rsid w:val="002066F5"/>
    <w:rsid w:val="00212EA0"/>
    <w:rsid w:val="0021338C"/>
    <w:rsid w:val="0021472D"/>
    <w:rsid w:val="00215C17"/>
    <w:rsid w:val="00216A50"/>
    <w:rsid w:val="002200C7"/>
    <w:rsid w:val="00220DEE"/>
    <w:rsid w:val="002253CB"/>
    <w:rsid w:val="00230049"/>
    <w:rsid w:val="00231536"/>
    <w:rsid w:val="0023429F"/>
    <w:rsid w:val="00246C17"/>
    <w:rsid w:val="002474B7"/>
    <w:rsid w:val="0025140E"/>
    <w:rsid w:val="00251688"/>
    <w:rsid w:val="002520AB"/>
    <w:rsid w:val="00257C92"/>
    <w:rsid w:val="00260581"/>
    <w:rsid w:val="00260F8E"/>
    <w:rsid w:val="002624DC"/>
    <w:rsid w:val="00263572"/>
    <w:rsid w:val="0026419B"/>
    <w:rsid w:val="0026699A"/>
    <w:rsid w:val="00267FAC"/>
    <w:rsid w:val="00277E0A"/>
    <w:rsid w:val="0028578A"/>
    <w:rsid w:val="00290E3F"/>
    <w:rsid w:val="0029102A"/>
    <w:rsid w:val="0029324C"/>
    <w:rsid w:val="00293CFB"/>
    <w:rsid w:val="002A07DF"/>
    <w:rsid w:val="002A213A"/>
    <w:rsid w:val="002A3EF0"/>
    <w:rsid w:val="002A4509"/>
    <w:rsid w:val="002A72B9"/>
    <w:rsid w:val="002B0858"/>
    <w:rsid w:val="002C3A61"/>
    <w:rsid w:val="002C4F1A"/>
    <w:rsid w:val="002C78FB"/>
    <w:rsid w:val="002D1574"/>
    <w:rsid w:val="002D1DEC"/>
    <w:rsid w:val="002D239A"/>
    <w:rsid w:val="002D4F26"/>
    <w:rsid w:val="002D5AAD"/>
    <w:rsid w:val="002E07E5"/>
    <w:rsid w:val="002E0EE4"/>
    <w:rsid w:val="002E1D55"/>
    <w:rsid w:val="002E2962"/>
    <w:rsid w:val="002F321F"/>
    <w:rsid w:val="002F4C1D"/>
    <w:rsid w:val="002F5DE3"/>
    <w:rsid w:val="002F73C6"/>
    <w:rsid w:val="0030784E"/>
    <w:rsid w:val="003107D5"/>
    <w:rsid w:val="00310B82"/>
    <w:rsid w:val="00310F76"/>
    <w:rsid w:val="00314575"/>
    <w:rsid w:val="00315BEB"/>
    <w:rsid w:val="0031713A"/>
    <w:rsid w:val="00320749"/>
    <w:rsid w:val="00324343"/>
    <w:rsid w:val="00325BB5"/>
    <w:rsid w:val="003318B1"/>
    <w:rsid w:val="003319EF"/>
    <w:rsid w:val="0033429E"/>
    <w:rsid w:val="0033755F"/>
    <w:rsid w:val="00361D72"/>
    <w:rsid w:val="00363C97"/>
    <w:rsid w:val="00366BBA"/>
    <w:rsid w:val="00370032"/>
    <w:rsid w:val="00370FE9"/>
    <w:rsid w:val="00373EB8"/>
    <w:rsid w:val="00375480"/>
    <w:rsid w:val="00380008"/>
    <w:rsid w:val="00382F6A"/>
    <w:rsid w:val="00384966"/>
    <w:rsid w:val="00385A70"/>
    <w:rsid w:val="00390FC0"/>
    <w:rsid w:val="00391367"/>
    <w:rsid w:val="003913FF"/>
    <w:rsid w:val="00393D07"/>
    <w:rsid w:val="00394C1D"/>
    <w:rsid w:val="003A13E9"/>
    <w:rsid w:val="003A60C0"/>
    <w:rsid w:val="003A753C"/>
    <w:rsid w:val="003A7AB4"/>
    <w:rsid w:val="003B7754"/>
    <w:rsid w:val="003C73CD"/>
    <w:rsid w:val="003D05FD"/>
    <w:rsid w:val="003D1C9D"/>
    <w:rsid w:val="003D22C4"/>
    <w:rsid w:val="003D480C"/>
    <w:rsid w:val="003D78C0"/>
    <w:rsid w:val="003E0DC2"/>
    <w:rsid w:val="003E1FED"/>
    <w:rsid w:val="003E44BD"/>
    <w:rsid w:val="003F763A"/>
    <w:rsid w:val="00401E6C"/>
    <w:rsid w:val="00402294"/>
    <w:rsid w:val="00405FE6"/>
    <w:rsid w:val="00411216"/>
    <w:rsid w:val="004112C1"/>
    <w:rsid w:val="00411AD0"/>
    <w:rsid w:val="00411CD9"/>
    <w:rsid w:val="00412995"/>
    <w:rsid w:val="004149F2"/>
    <w:rsid w:val="00420564"/>
    <w:rsid w:val="0042282E"/>
    <w:rsid w:val="00423D57"/>
    <w:rsid w:val="004259F2"/>
    <w:rsid w:val="00427E0B"/>
    <w:rsid w:val="004312EC"/>
    <w:rsid w:val="00433C0D"/>
    <w:rsid w:val="0043473C"/>
    <w:rsid w:val="00441F84"/>
    <w:rsid w:val="004455FF"/>
    <w:rsid w:val="0045080E"/>
    <w:rsid w:val="00453281"/>
    <w:rsid w:val="00454568"/>
    <w:rsid w:val="00456BA1"/>
    <w:rsid w:val="00457791"/>
    <w:rsid w:val="0046106E"/>
    <w:rsid w:val="004616B9"/>
    <w:rsid w:val="004620B5"/>
    <w:rsid w:val="00464226"/>
    <w:rsid w:val="00467A7D"/>
    <w:rsid w:val="00474104"/>
    <w:rsid w:val="004814DD"/>
    <w:rsid w:val="00482423"/>
    <w:rsid w:val="0049235D"/>
    <w:rsid w:val="004975C8"/>
    <w:rsid w:val="004A414D"/>
    <w:rsid w:val="004A5698"/>
    <w:rsid w:val="004A7837"/>
    <w:rsid w:val="004B503D"/>
    <w:rsid w:val="004C0488"/>
    <w:rsid w:val="004C0B2F"/>
    <w:rsid w:val="004C3CBB"/>
    <w:rsid w:val="004D28EF"/>
    <w:rsid w:val="004D3F06"/>
    <w:rsid w:val="004D7398"/>
    <w:rsid w:val="004E135C"/>
    <w:rsid w:val="004E25D2"/>
    <w:rsid w:val="004E33C4"/>
    <w:rsid w:val="004E595C"/>
    <w:rsid w:val="004F77E6"/>
    <w:rsid w:val="00501099"/>
    <w:rsid w:val="00501C51"/>
    <w:rsid w:val="00504C65"/>
    <w:rsid w:val="0051021A"/>
    <w:rsid w:val="00513158"/>
    <w:rsid w:val="00516759"/>
    <w:rsid w:val="00516CC2"/>
    <w:rsid w:val="0052025D"/>
    <w:rsid w:val="00522B1E"/>
    <w:rsid w:val="00523EB6"/>
    <w:rsid w:val="00526284"/>
    <w:rsid w:val="00527C4A"/>
    <w:rsid w:val="00530731"/>
    <w:rsid w:val="00535ECB"/>
    <w:rsid w:val="00537719"/>
    <w:rsid w:val="00537A16"/>
    <w:rsid w:val="0054178E"/>
    <w:rsid w:val="00543949"/>
    <w:rsid w:val="00546111"/>
    <w:rsid w:val="00547EE7"/>
    <w:rsid w:val="0055009A"/>
    <w:rsid w:val="00550FD7"/>
    <w:rsid w:val="00552429"/>
    <w:rsid w:val="0055594C"/>
    <w:rsid w:val="00555FB3"/>
    <w:rsid w:val="005567BF"/>
    <w:rsid w:val="00560938"/>
    <w:rsid w:val="0056207C"/>
    <w:rsid w:val="00565365"/>
    <w:rsid w:val="00573779"/>
    <w:rsid w:val="00576E29"/>
    <w:rsid w:val="00577798"/>
    <w:rsid w:val="005806CE"/>
    <w:rsid w:val="00581FBD"/>
    <w:rsid w:val="005820AF"/>
    <w:rsid w:val="00582AE5"/>
    <w:rsid w:val="00585E25"/>
    <w:rsid w:val="00586E1E"/>
    <w:rsid w:val="0058744A"/>
    <w:rsid w:val="00595B4B"/>
    <w:rsid w:val="005A08CB"/>
    <w:rsid w:val="005A1257"/>
    <w:rsid w:val="005A1E49"/>
    <w:rsid w:val="005A5C9A"/>
    <w:rsid w:val="005B1B1C"/>
    <w:rsid w:val="005B3E85"/>
    <w:rsid w:val="005B51B0"/>
    <w:rsid w:val="005B531B"/>
    <w:rsid w:val="005C20AA"/>
    <w:rsid w:val="005C3C7F"/>
    <w:rsid w:val="005C54E3"/>
    <w:rsid w:val="005C5531"/>
    <w:rsid w:val="005C56BA"/>
    <w:rsid w:val="005D0E25"/>
    <w:rsid w:val="005D34FE"/>
    <w:rsid w:val="005D4FE7"/>
    <w:rsid w:val="005E3DBD"/>
    <w:rsid w:val="005E47D6"/>
    <w:rsid w:val="005E785E"/>
    <w:rsid w:val="005F3F28"/>
    <w:rsid w:val="005F7566"/>
    <w:rsid w:val="00607261"/>
    <w:rsid w:val="006158AF"/>
    <w:rsid w:val="0062058B"/>
    <w:rsid w:val="00622334"/>
    <w:rsid w:val="006247D6"/>
    <w:rsid w:val="00624E97"/>
    <w:rsid w:val="006313A9"/>
    <w:rsid w:val="006355E8"/>
    <w:rsid w:val="00635A4F"/>
    <w:rsid w:val="006365B9"/>
    <w:rsid w:val="00641F79"/>
    <w:rsid w:val="006448A2"/>
    <w:rsid w:val="00647223"/>
    <w:rsid w:val="00647D85"/>
    <w:rsid w:val="00650037"/>
    <w:rsid w:val="0065221E"/>
    <w:rsid w:val="0065557E"/>
    <w:rsid w:val="00657BDD"/>
    <w:rsid w:val="00663118"/>
    <w:rsid w:val="006637E6"/>
    <w:rsid w:val="00664097"/>
    <w:rsid w:val="00670563"/>
    <w:rsid w:val="006722F0"/>
    <w:rsid w:val="006763EB"/>
    <w:rsid w:val="0067696F"/>
    <w:rsid w:val="006810B7"/>
    <w:rsid w:val="00685E6F"/>
    <w:rsid w:val="0068652F"/>
    <w:rsid w:val="00692107"/>
    <w:rsid w:val="00694F54"/>
    <w:rsid w:val="006952CA"/>
    <w:rsid w:val="006A718E"/>
    <w:rsid w:val="006B020D"/>
    <w:rsid w:val="006B51F3"/>
    <w:rsid w:val="006B781A"/>
    <w:rsid w:val="006C2D99"/>
    <w:rsid w:val="006C5A37"/>
    <w:rsid w:val="006D44EE"/>
    <w:rsid w:val="006D47C1"/>
    <w:rsid w:val="006D49AC"/>
    <w:rsid w:val="006D591E"/>
    <w:rsid w:val="006D6F50"/>
    <w:rsid w:val="006D7A56"/>
    <w:rsid w:val="006E296E"/>
    <w:rsid w:val="006E43CA"/>
    <w:rsid w:val="006E5839"/>
    <w:rsid w:val="006F085D"/>
    <w:rsid w:val="006F0B6C"/>
    <w:rsid w:val="006F0E12"/>
    <w:rsid w:val="006F2F3D"/>
    <w:rsid w:val="006F37E9"/>
    <w:rsid w:val="006F43C5"/>
    <w:rsid w:val="006F4739"/>
    <w:rsid w:val="006F68F6"/>
    <w:rsid w:val="00705C91"/>
    <w:rsid w:val="007071CC"/>
    <w:rsid w:val="00715321"/>
    <w:rsid w:val="00716759"/>
    <w:rsid w:val="0071702F"/>
    <w:rsid w:val="00725F58"/>
    <w:rsid w:val="00730AF8"/>
    <w:rsid w:val="0073421D"/>
    <w:rsid w:val="00735F28"/>
    <w:rsid w:val="0073724C"/>
    <w:rsid w:val="007407DC"/>
    <w:rsid w:val="0074129E"/>
    <w:rsid w:val="00742231"/>
    <w:rsid w:val="00742BAA"/>
    <w:rsid w:val="00743252"/>
    <w:rsid w:val="00743D65"/>
    <w:rsid w:val="0074466D"/>
    <w:rsid w:val="0074757F"/>
    <w:rsid w:val="007515F0"/>
    <w:rsid w:val="007516AA"/>
    <w:rsid w:val="007549BE"/>
    <w:rsid w:val="00755818"/>
    <w:rsid w:val="00755B38"/>
    <w:rsid w:val="0076091C"/>
    <w:rsid w:val="007626C1"/>
    <w:rsid w:val="0076319E"/>
    <w:rsid w:val="00763F28"/>
    <w:rsid w:val="00766EB9"/>
    <w:rsid w:val="007728AA"/>
    <w:rsid w:val="007742FC"/>
    <w:rsid w:val="007764F7"/>
    <w:rsid w:val="00777A55"/>
    <w:rsid w:val="00783F83"/>
    <w:rsid w:val="00785B88"/>
    <w:rsid w:val="007873D8"/>
    <w:rsid w:val="00790968"/>
    <w:rsid w:val="0079439A"/>
    <w:rsid w:val="0079455D"/>
    <w:rsid w:val="0079528E"/>
    <w:rsid w:val="0079680A"/>
    <w:rsid w:val="00796B02"/>
    <w:rsid w:val="007A2C92"/>
    <w:rsid w:val="007A32C3"/>
    <w:rsid w:val="007A3698"/>
    <w:rsid w:val="007A415E"/>
    <w:rsid w:val="007A7457"/>
    <w:rsid w:val="007A75BA"/>
    <w:rsid w:val="007B7DF7"/>
    <w:rsid w:val="007C0D68"/>
    <w:rsid w:val="007C0DFF"/>
    <w:rsid w:val="007D566D"/>
    <w:rsid w:val="007E20F0"/>
    <w:rsid w:val="007E6B17"/>
    <w:rsid w:val="007E7F46"/>
    <w:rsid w:val="007F75E4"/>
    <w:rsid w:val="007F7948"/>
    <w:rsid w:val="007F7B1F"/>
    <w:rsid w:val="00803DDF"/>
    <w:rsid w:val="0080701E"/>
    <w:rsid w:val="00807580"/>
    <w:rsid w:val="0081007B"/>
    <w:rsid w:val="008114BE"/>
    <w:rsid w:val="008119F9"/>
    <w:rsid w:val="00811AA1"/>
    <w:rsid w:val="008156A3"/>
    <w:rsid w:val="00815C19"/>
    <w:rsid w:val="00815EA9"/>
    <w:rsid w:val="00820D9E"/>
    <w:rsid w:val="00832A87"/>
    <w:rsid w:val="00832BE3"/>
    <w:rsid w:val="00836D64"/>
    <w:rsid w:val="00843E4C"/>
    <w:rsid w:val="00843E6B"/>
    <w:rsid w:val="008447EB"/>
    <w:rsid w:val="008457E3"/>
    <w:rsid w:val="0084706A"/>
    <w:rsid w:val="00850D83"/>
    <w:rsid w:val="00850F2A"/>
    <w:rsid w:val="0085105C"/>
    <w:rsid w:val="008518B4"/>
    <w:rsid w:val="00853C18"/>
    <w:rsid w:val="00856BC1"/>
    <w:rsid w:val="0085740A"/>
    <w:rsid w:val="008622B3"/>
    <w:rsid w:val="00864872"/>
    <w:rsid w:val="008656FA"/>
    <w:rsid w:val="00867068"/>
    <w:rsid w:val="008675F1"/>
    <w:rsid w:val="00867661"/>
    <w:rsid w:val="00873489"/>
    <w:rsid w:val="00873F87"/>
    <w:rsid w:val="008740F1"/>
    <w:rsid w:val="00877F61"/>
    <w:rsid w:val="0088098C"/>
    <w:rsid w:val="00881801"/>
    <w:rsid w:val="008828C6"/>
    <w:rsid w:val="008842BF"/>
    <w:rsid w:val="008857B0"/>
    <w:rsid w:val="00886A61"/>
    <w:rsid w:val="00886C5B"/>
    <w:rsid w:val="00886D02"/>
    <w:rsid w:val="00887031"/>
    <w:rsid w:val="008915DA"/>
    <w:rsid w:val="00893009"/>
    <w:rsid w:val="008950E3"/>
    <w:rsid w:val="00895DEA"/>
    <w:rsid w:val="00896EAF"/>
    <w:rsid w:val="008B3684"/>
    <w:rsid w:val="008B3B03"/>
    <w:rsid w:val="008B5BCD"/>
    <w:rsid w:val="008C26A8"/>
    <w:rsid w:val="008C3985"/>
    <w:rsid w:val="008C46F0"/>
    <w:rsid w:val="008C72E5"/>
    <w:rsid w:val="008C7EF1"/>
    <w:rsid w:val="008D149F"/>
    <w:rsid w:val="008D5843"/>
    <w:rsid w:val="008D64BF"/>
    <w:rsid w:val="008E41E0"/>
    <w:rsid w:val="008E459A"/>
    <w:rsid w:val="008E541C"/>
    <w:rsid w:val="008E5919"/>
    <w:rsid w:val="008E68DE"/>
    <w:rsid w:val="008F1B25"/>
    <w:rsid w:val="008F2F81"/>
    <w:rsid w:val="009009C5"/>
    <w:rsid w:val="0090217F"/>
    <w:rsid w:val="0090387D"/>
    <w:rsid w:val="00904B70"/>
    <w:rsid w:val="00906899"/>
    <w:rsid w:val="00907432"/>
    <w:rsid w:val="00910D4D"/>
    <w:rsid w:val="00911BFF"/>
    <w:rsid w:val="00915E61"/>
    <w:rsid w:val="00916AD5"/>
    <w:rsid w:val="00921EE9"/>
    <w:rsid w:val="00925B1A"/>
    <w:rsid w:val="0092746E"/>
    <w:rsid w:val="0093408B"/>
    <w:rsid w:val="0094142E"/>
    <w:rsid w:val="00942388"/>
    <w:rsid w:val="0094520D"/>
    <w:rsid w:val="009501F6"/>
    <w:rsid w:val="00955DEF"/>
    <w:rsid w:val="009566C9"/>
    <w:rsid w:val="009603C4"/>
    <w:rsid w:val="00970D72"/>
    <w:rsid w:val="00975D25"/>
    <w:rsid w:val="00977205"/>
    <w:rsid w:val="00980435"/>
    <w:rsid w:val="0098356E"/>
    <w:rsid w:val="009839C5"/>
    <w:rsid w:val="009857A7"/>
    <w:rsid w:val="009864B3"/>
    <w:rsid w:val="00987A13"/>
    <w:rsid w:val="00990877"/>
    <w:rsid w:val="00994DC6"/>
    <w:rsid w:val="00995181"/>
    <w:rsid w:val="009973D4"/>
    <w:rsid w:val="009A5866"/>
    <w:rsid w:val="009A5A98"/>
    <w:rsid w:val="009A5E4F"/>
    <w:rsid w:val="009A795D"/>
    <w:rsid w:val="009A7B7A"/>
    <w:rsid w:val="009B0F64"/>
    <w:rsid w:val="009B2E16"/>
    <w:rsid w:val="009B4F8B"/>
    <w:rsid w:val="009B68EF"/>
    <w:rsid w:val="009B6F19"/>
    <w:rsid w:val="009C2C31"/>
    <w:rsid w:val="009C6644"/>
    <w:rsid w:val="009D148D"/>
    <w:rsid w:val="009D1BD2"/>
    <w:rsid w:val="009D34AE"/>
    <w:rsid w:val="009E05D3"/>
    <w:rsid w:val="009E1B60"/>
    <w:rsid w:val="009E2DD0"/>
    <w:rsid w:val="009E4CDD"/>
    <w:rsid w:val="009E612A"/>
    <w:rsid w:val="009E73C2"/>
    <w:rsid w:val="009F128A"/>
    <w:rsid w:val="009F2B07"/>
    <w:rsid w:val="009F2E5A"/>
    <w:rsid w:val="009F6AF0"/>
    <w:rsid w:val="00A00348"/>
    <w:rsid w:val="00A02B27"/>
    <w:rsid w:val="00A07299"/>
    <w:rsid w:val="00A119E9"/>
    <w:rsid w:val="00A22E03"/>
    <w:rsid w:val="00A25874"/>
    <w:rsid w:val="00A26BEF"/>
    <w:rsid w:val="00A270BD"/>
    <w:rsid w:val="00A3016A"/>
    <w:rsid w:val="00A31000"/>
    <w:rsid w:val="00A31FE9"/>
    <w:rsid w:val="00A320BE"/>
    <w:rsid w:val="00A347C5"/>
    <w:rsid w:val="00A34A7A"/>
    <w:rsid w:val="00A408A9"/>
    <w:rsid w:val="00A41027"/>
    <w:rsid w:val="00A41EB4"/>
    <w:rsid w:val="00A4494D"/>
    <w:rsid w:val="00A473A8"/>
    <w:rsid w:val="00A477E3"/>
    <w:rsid w:val="00A517BB"/>
    <w:rsid w:val="00A52115"/>
    <w:rsid w:val="00A5218D"/>
    <w:rsid w:val="00A560B7"/>
    <w:rsid w:val="00A562DC"/>
    <w:rsid w:val="00A572C3"/>
    <w:rsid w:val="00A61DAD"/>
    <w:rsid w:val="00A63B97"/>
    <w:rsid w:val="00A651AD"/>
    <w:rsid w:val="00A72C1A"/>
    <w:rsid w:val="00A7575D"/>
    <w:rsid w:val="00A7586F"/>
    <w:rsid w:val="00A76C39"/>
    <w:rsid w:val="00A85C4E"/>
    <w:rsid w:val="00A865D2"/>
    <w:rsid w:val="00A9255B"/>
    <w:rsid w:val="00A949AE"/>
    <w:rsid w:val="00A96D90"/>
    <w:rsid w:val="00A96E17"/>
    <w:rsid w:val="00AA2600"/>
    <w:rsid w:val="00AB6282"/>
    <w:rsid w:val="00AC0A15"/>
    <w:rsid w:val="00AC176B"/>
    <w:rsid w:val="00AC2036"/>
    <w:rsid w:val="00AD122D"/>
    <w:rsid w:val="00AD4F05"/>
    <w:rsid w:val="00AD6C7B"/>
    <w:rsid w:val="00AE150B"/>
    <w:rsid w:val="00AE3610"/>
    <w:rsid w:val="00AE6BD5"/>
    <w:rsid w:val="00AE7EF5"/>
    <w:rsid w:val="00AF2863"/>
    <w:rsid w:val="00AF3F28"/>
    <w:rsid w:val="00AF6780"/>
    <w:rsid w:val="00AF75EE"/>
    <w:rsid w:val="00B01C70"/>
    <w:rsid w:val="00B02CC4"/>
    <w:rsid w:val="00B030C1"/>
    <w:rsid w:val="00B058A7"/>
    <w:rsid w:val="00B065F3"/>
    <w:rsid w:val="00B07C37"/>
    <w:rsid w:val="00B109E6"/>
    <w:rsid w:val="00B13711"/>
    <w:rsid w:val="00B2093E"/>
    <w:rsid w:val="00B24D9C"/>
    <w:rsid w:val="00B35438"/>
    <w:rsid w:val="00B40C15"/>
    <w:rsid w:val="00B421DC"/>
    <w:rsid w:val="00B455BE"/>
    <w:rsid w:val="00B46BAE"/>
    <w:rsid w:val="00B46CE2"/>
    <w:rsid w:val="00B524EB"/>
    <w:rsid w:val="00B53A4D"/>
    <w:rsid w:val="00B55063"/>
    <w:rsid w:val="00B615F2"/>
    <w:rsid w:val="00B6282E"/>
    <w:rsid w:val="00B64AD9"/>
    <w:rsid w:val="00B675D6"/>
    <w:rsid w:val="00B7172D"/>
    <w:rsid w:val="00B71A36"/>
    <w:rsid w:val="00B73F42"/>
    <w:rsid w:val="00B7620D"/>
    <w:rsid w:val="00B766A0"/>
    <w:rsid w:val="00B77D5B"/>
    <w:rsid w:val="00B8330F"/>
    <w:rsid w:val="00B83C32"/>
    <w:rsid w:val="00B91FE9"/>
    <w:rsid w:val="00B944B8"/>
    <w:rsid w:val="00B95D44"/>
    <w:rsid w:val="00B96649"/>
    <w:rsid w:val="00B971E4"/>
    <w:rsid w:val="00B97B2A"/>
    <w:rsid w:val="00BA1027"/>
    <w:rsid w:val="00BA2AC2"/>
    <w:rsid w:val="00BA31E5"/>
    <w:rsid w:val="00BA5459"/>
    <w:rsid w:val="00BA687A"/>
    <w:rsid w:val="00BA68A4"/>
    <w:rsid w:val="00BA75D1"/>
    <w:rsid w:val="00BA7E81"/>
    <w:rsid w:val="00BB15B9"/>
    <w:rsid w:val="00BB2ADF"/>
    <w:rsid w:val="00BB2EDE"/>
    <w:rsid w:val="00BB3630"/>
    <w:rsid w:val="00BB385A"/>
    <w:rsid w:val="00BB667D"/>
    <w:rsid w:val="00BB7263"/>
    <w:rsid w:val="00BB75D3"/>
    <w:rsid w:val="00BB7E6A"/>
    <w:rsid w:val="00BC1B71"/>
    <w:rsid w:val="00BC3243"/>
    <w:rsid w:val="00BC42F1"/>
    <w:rsid w:val="00BC50A9"/>
    <w:rsid w:val="00BD3D2D"/>
    <w:rsid w:val="00BD4C3B"/>
    <w:rsid w:val="00BD75EF"/>
    <w:rsid w:val="00BE46C1"/>
    <w:rsid w:val="00BE7613"/>
    <w:rsid w:val="00BF4CD6"/>
    <w:rsid w:val="00BF54A8"/>
    <w:rsid w:val="00BF7126"/>
    <w:rsid w:val="00C01031"/>
    <w:rsid w:val="00C0488A"/>
    <w:rsid w:val="00C05A09"/>
    <w:rsid w:val="00C06EC6"/>
    <w:rsid w:val="00C07429"/>
    <w:rsid w:val="00C10A30"/>
    <w:rsid w:val="00C114E3"/>
    <w:rsid w:val="00C165D3"/>
    <w:rsid w:val="00C1776D"/>
    <w:rsid w:val="00C2076E"/>
    <w:rsid w:val="00C22616"/>
    <w:rsid w:val="00C2685B"/>
    <w:rsid w:val="00C273A7"/>
    <w:rsid w:val="00C27899"/>
    <w:rsid w:val="00C372D4"/>
    <w:rsid w:val="00C4140A"/>
    <w:rsid w:val="00C41BD1"/>
    <w:rsid w:val="00C44088"/>
    <w:rsid w:val="00C5077F"/>
    <w:rsid w:val="00C5216F"/>
    <w:rsid w:val="00C577C8"/>
    <w:rsid w:val="00C6015B"/>
    <w:rsid w:val="00C628B3"/>
    <w:rsid w:val="00C66764"/>
    <w:rsid w:val="00C66BD6"/>
    <w:rsid w:val="00C67299"/>
    <w:rsid w:val="00C74E7F"/>
    <w:rsid w:val="00C7669F"/>
    <w:rsid w:val="00C767EC"/>
    <w:rsid w:val="00C77142"/>
    <w:rsid w:val="00C77994"/>
    <w:rsid w:val="00C814AA"/>
    <w:rsid w:val="00C82F97"/>
    <w:rsid w:val="00C83AA7"/>
    <w:rsid w:val="00C83DB3"/>
    <w:rsid w:val="00C86A52"/>
    <w:rsid w:val="00C90B9C"/>
    <w:rsid w:val="00C90F1C"/>
    <w:rsid w:val="00C90F8F"/>
    <w:rsid w:val="00C94D3E"/>
    <w:rsid w:val="00C965F6"/>
    <w:rsid w:val="00C97361"/>
    <w:rsid w:val="00CA05C0"/>
    <w:rsid w:val="00CA709A"/>
    <w:rsid w:val="00CB0E06"/>
    <w:rsid w:val="00CB0E67"/>
    <w:rsid w:val="00CB1BAA"/>
    <w:rsid w:val="00CB33B2"/>
    <w:rsid w:val="00CB4488"/>
    <w:rsid w:val="00CC12B3"/>
    <w:rsid w:val="00CC1F18"/>
    <w:rsid w:val="00CC26B5"/>
    <w:rsid w:val="00CC3891"/>
    <w:rsid w:val="00CC5FBD"/>
    <w:rsid w:val="00CC69D5"/>
    <w:rsid w:val="00CD15B4"/>
    <w:rsid w:val="00CD3D44"/>
    <w:rsid w:val="00CD3F35"/>
    <w:rsid w:val="00CD5AAB"/>
    <w:rsid w:val="00CE03E9"/>
    <w:rsid w:val="00CE1BF5"/>
    <w:rsid w:val="00CE4DA1"/>
    <w:rsid w:val="00CE55B3"/>
    <w:rsid w:val="00CE7B53"/>
    <w:rsid w:val="00CF13B5"/>
    <w:rsid w:val="00D016A7"/>
    <w:rsid w:val="00D0472B"/>
    <w:rsid w:val="00D11D8D"/>
    <w:rsid w:val="00D130C2"/>
    <w:rsid w:val="00D156C1"/>
    <w:rsid w:val="00D15C83"/>
    <w:rsid w:val="00D17743"/>
    <w:rsid w:val="00D2127B"/>
    <w:rsid w:val="00D219CC"/>
    <w:rsid w:val="00D26C58"/>
    <w:rsid w:val="00D31457"/>
    <w:rsid w:val="00D34CC9"/>
    <w:rsid w:val="00D350FD"/>
    <w:rsid w:val="00D361B1"/>
    <w:rsid w:val="00D369C4"/>
    <w:rsid w:val="00D36C47"/>
    <w:rsid w:val="00D37B8B"/>
    <w:rsid w:val="00D4007E"/>
    <w:rsid w:val="00D4553A"/>
    <w:rsid w:val="00D45FB0"/>
    <w:rsid w:val="00D5081E"/>
    <w:rsid w:val="00D50E9D"/>
    <w:rsid w:val="00D54EB0"/>
    <w:rsid w:val="00D622C2"/>
    <w:rsid w:val="00D66252"/>
    <w:rsid w:val="00D67DC5"/>
    <w:rsid w:val="00D76087"/>
    <w:rsid w:val="00D8032F"/>
    <w:rsid w:val="00D80885"/>
    <w:rsid w:val="00D83BD9"/>
    <w:rsid w:val="00D87FE8"/>
    <w:rsid w:val="00D90021"/>
    <w:rsid w:val="00D91136"/>
    <w:rsid w:val="00D945EE"/>
    <w:rsid w:val="00D94C91"/>
    <w:rsid w:val="00D973D1"/>
    <w:rsid w:val="00DA1F4F"/>
    <w:rsid w:val="00DA2E1D"/>
    <w:rsid w:val="00DA5829"/>
    <w:rsid w:val="00DB1052"/>
    <w:rsid w:val="00DB47A9"/>
    <w:rsid w:val="00DB500E"/>
    <w:rsid w:val="00DB5C07"/>
    <w:rsid w:val="00DC0E7E"/>
    <w:rsid w:val="00DC3D72"/>
    <w:rsid w:val="00DC7006"/>
    <w:rsid w:val="00DD11A9"/>
    <w:rsid w:val="00DD3D39"/>
    <w:rsid w:val="00DD6182"/>
    <w:rsid w:val="00DD67EB"/>
    <w:rsid w:val="00DE0B9D"/>
    <w:rsid w:val="00DE1BCC"/>
    <w:rsid w:val="00DE2A41"/>
    <w:rsid w:val="00DE2FAA"/>
    <w:rsid w:val="00DE61C1"/>
    <w:rsid w:val="00DE6F9F"/>
    <w:rsid w:val="00DF0757"/>
    <w:rsid w:val="00DF2971"/>
    <w:rsid w:val="00DF2CC2"/>
    <w:rsid w:val="00DF3F0F"/>
    <w:rsid w:val="00DF599B"/>
    <w:rsid w:val="00DF6484"/>
    <w:rsid w:val="00E1278E"/>
    <w:rsid w:val="00E17A4C"/>
    <w:rsid w:val="00E23E3D"/>
    <w:rsid w:val="00E260C5"/>
    <w:rsid w:val="00E2678B"/>
    <w:rsid w:val="00E3528C"/>
    <w:rsid w:val="00E40279"/>
    <w:rsid w:val="00E40FE3"/>
    <w:rsid w:val="00E41C60"/>
    <w:rsid w:val="00E44A4A"/>
    <w:rsid w:val="00E4669F"/>
    <w:rsid w:val="00E46C8F"/>
    <w:rsid w:val="00E510A7"/>
    <w:rsid w:val="00E5532A"/>
    <w:rsid w:val="00E566E1"/>
    <w:rsid w:val="00E60991"/>
    <w:rsid w:val="00E64E51"/>
    <w:rsid w:val="00E70259"/>
    <w:rsid w:val="00E70785"/>
    <w:rsid w:val="00E71E79"/>
    <w:rsid w:val="00E7221F"/>
    <w:rsid w:val="00E7479F"/>
    <w:rsid w:val="00E8471B"/>
    <w:rsid w:val="00E9272E"/>
    <w:rsid w:val="00E92BB5"/>
    <w:rsid w:val="00E947D3"/>
    <w:rsid w:val="00EA050B"/>
    <w:rsid w:val="00EA22B1"/>
    <w:rsid w:val="00EA30F6"/>
    <w:rsid w:val="00EA4619"/>
    <w:rsid w:val="00EA4919"/>
    <w:rsid w:val="00EA7800"/>
    <w:rsid w:val="00EB0A0D"/>
    <w:rsid w:val="00EB41FA"/>
    <w:rsid w:val="00EB462F"/>
    <w:rsid w:val="00EB4711"/>
    <w:rsid w:val="00EB740D"/>
    <w:rsid w:val="00EC2BC9"/>
    <w:rsid w:val="00EC327B"/>
    <w:rsid w:val="00EC70AD"/>
    <w:rsid w:val="00ED0ADB"/>
    <w:rsid w:val="00ED2260"/>
    <w:rsid w:val="00ED2C1B"/>
    <w:rsid w:val="00ED4667"/>
    <w:rsid w:val="00ED5C77"/>
    <w:rsid w:val="00ED61EA"/>
    <w:rsid w:val="00ED6412"/>
    <w:rsid w:val="00ED7315"/>
    <w:rsid w:val="00EE0015"/>
    <w:rsid w:val="00EE0F35"/>
    <w:rsid w:val="00EE16E5"/>
    <w:rsid w:val="00EE52A1"/>
    <w:rsid w:val="00EE5D2F"/>
    <w:rsid w:val="00EF0A76"/>
    <w:rsid w:val="00EF2924"/>
    <w:rsid w:val="00EF2EDF"/>
    <w:rsid w:val="00EF3413"/>
    <w:rsid w:val="00F10834"/>
    <w:rsid w:val="00F10E46"/>
    <w:rsid w:val="00F12024"/>
    <w:rsid w:val="00F1326C"/>
    <w:rsid w:val="00F155F8"/>
    <w:rsid w:val="00F15678"/>
    <w:rsid w:val="00F17E5D"/>
    <w:rsid w:val="00F21770"/>
    <w:rsid w:val="00F23EC6"/>
    <w:rsid w:val="00F2630D"/>
    <w:rsid w:val="00F26AE0"/>
    <w:rsid w:val="00F34603"/>
    <w:rsid w:val="00F366EE"/>
    <w:rsid w:val="00F36DF7"/>
    <w:rsid w:val="00F41E23"/>
    <w:rsid w:val="00F437FF"/>
    <w:rsid w:val="00F440B8"/>
    <w:rsid w:val="00F4553A"/>
    <w:rsid w:val="00F46005"/>
    <w:rsid w:val="00F613B0"/>
    <w:rsid w:val="00F63507"/>
    <w:rsid w:val="00F66B8C"/>
    <w:rsid w:val="00F75ACA"/>
    <w:rsid w:val="00F76CF8"/>
    <w:rsid w:val="00F81ABB"/>
    <w:rsid w:val="00F82805"/>
    <w:rsid w:val="00F83208"/>
    <w:rsid w:val="00F84E0B"/>
    <w:rsid w:val="00F9030A"/>
    <w:rsid w:val="00F91C38"/>
    <w:rsid w:val="00F9591F"/>
    <w:rsid w:val="00FA11A7"/>
    <w:rsid w:val="00FA310B"/>
    <w:rsid w:val="00FA5611"/>
    <w:rsid w:val="00FA6373"/>
    <w:rsid w:val="00FB3535"/>
    <w:rsid w:val="00FB4FD3"/>
    <w:rsid w:val="00FB5D31"/>
    <w:rsid w:val="00FB62BE"/>
    <w:rsid w:val="00FB635C"/>
    <w:rsid w:val="00FB63C2"/>
    <w:rsid w:val="00FB708A"/>
    <w:rsid w:val="00FB7E6E"/>
    <w:rsid w:val="00FC6C0D"/>
    <w:rsid w:val="00FD0884"/>
    <w:rsid w:val="00FD0A84"/>
    <w:rsid w:val="00FD18DF"/>
    <w:rsid w:val="00FD6801"/>
    <w:rsid w:val="00FD7829"/>
    <w:rsid w:val="00FF1533"/>
    <w:rsid w:val="00FF18E9"/>
    <w:rsid w:val="00FF2F68"/>
    <w:rsid w:val="00FF46AE"/>
    <w:rsid w:val="00FF576C"/>
    <w:rsid w:val="00FF5F72"/>
    <w:rsid w:val="00FF6BC8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D3E"/>
    <w:rPr>
      <w:color w:val="0000FF"/>
      <w:u w:val="single"/>
    </w:rPr>
  </w:style>
  <w:style w:type="table" w:styleId="a4">
    <w:name w:val="Table Grid"/>
    <w:basedOn w:val="a1"/>
    <w:rsid w:val="00DE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D50E9D"/>
    <w:rPr>
      <w:b/>
      <w:bCs/>
    </w:rPr>
  </w:style>
  <w:style w:type="paragraph" w:styleId="a6">
    <w:name w:val="Normal (Web)"/>
    <w:basedOn w:val="a"/>
    <w:uiPriority w:val="99"/>
    <w:rsid w:val="00D50E9D"/>
    <w:pPr>
      <w:spacing w:before="100" w:beforeAutospacing="1" w:after="100" w:afterAutospacing="1"/>
    </w:pPr>
  </w:style>
  <w:style w:type="paragraph" w:customStyle="1" w:styleId="ConsPlusNormal">
    <w:name w:val="ConsPlusNormal"/>
    <w:rsid w:val="009B6F1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5B51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B51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5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8;&#1080;&#1089;&#1090;\&#1056;&#1072;&#1073;&#1086;&#1095;&#1080;&#1081;%20&#1089;&#1090;&#1086;&#1083;\&#1089;&#1083;&#1091;&#1078;&#1077;&#1073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E98B-78E2-46E1-950C-AA8D2E2A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служебка</Template>
  <TotalTime>45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1009</CharactersWithSpaces>
  <SharedDoc>false</SharedDoc>
  <HLinks>
    <vt:vector size="12" baseType="variant">
      <vt:variant>
        <vt:i4>786471</vt:i4>
      </vt:variant>
      <vt:variant>
        <vt:i4>3</vt:i4>
      </vt:variant>
      <vt:variant>
        <vt:i4>0</vt:i4>
      </vt:variant>
      <vt:variant>
        <vt:i4>5</vt:i4>
      </vt:variant>
      <vt:variant>
        <vt:lpwstr>mailto:office@tltsu.ru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consultantplus://offline/ref=08EF568AA347D457C5A7F02BD1CD6CFF063AA37FAB80F9584F23A2E9eEK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Кирилл Турутин</cp:lastModifiedBy>
  <cp:revision>11</cp:revision>
  <cp:lastPrinted>2021-11-10T04:32:00Z</cp:lastPrinted>
  <dcterms:created xsi:type="dcterms:W3CDTF">2022-05-30T05:34:00Z</dcterms:created>
  <dcterms:modified xsi:type="dcterms:W3CDTF">2023-05-23T09:40:00Z</dcterms:modified>
</cp:coreProperties>
</file>